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58" w:rsidRPr="00B32C7E" w:rsidRDefault="006D4D58" w:rsidP="00B32C7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8pt;margin-top:-38.1pt;width:354.7pt;height:36pt;z-index:251658240" strokecolor="white">
            <v:fill opacity="0"/>
            <v:textbox>
              <w:txbxContent>
                <w:p w:rsidR="006D4D58" w:rsidRPr="001241BE" w:rsidRDefault="006D4D58" w:rsidP="001241B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1241B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>Mathematical Minutes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u w:val="single"/>
                    </w:rPr>
                    <w:t xml:space="preserve"> Video Contest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mualphatheta.gif" style="position:absolute;left:0;text-align:left;margin-left:425.05pt;margin-top:-43.2pt;width:85.75pt;height:93.2pt;z-index:251657216;visibility:visible">
            <v:imagedata r:id="rId7" o:title=""/>
          </v:shape>
        </w:pict>
      </w:r>
      <w:r w:rsidRPr="00B32C7E">
        <w:rPr>
          <w:rFonts w:ascii="Times New Roman" w:hAnsi="Times New Roman" w:cs="Times New Roman"/>
          <w:b/>
          <w:bCs/>
          <w:sz w:val="32"/>
          <w:szCs w:val="32"/>
          <w:u w:val="single"/>
        </w:rPr>
        <w:t>Mu Alpha Theta Video Competition Judging Sheet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6D4D58" w:rsidRPr="00B32C7E" w:rsidRDefault="006D4D58" w:rsidP="00027572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2C7E">
        <w:rPr>
          <w:rFonts w:ascii="Times New Roman" w:hAnsi="Times New Roman" w:cs="Times New Roman"/>
          <w:b/>
          <w:bCs/>
          <w:sz w:val="32"/>
          <w:szCs w:val="32"/>
        </w:rPr>
        <w:t>Judge</w:t>
      </w:r>
      <w:r w:rsidRPr="00B32C7E">
        <w:rPr>
          <w:rFonts w:ascii="Times New Roman" w:hAnsi="Times New Roman" w:cs="Times New Roman"/>
          <w:sz w:val="32"/>
          <w:szCs w:val="32"/>
        </w:rPr>
        <w:t xml:space="preserve"> # </w:t>
      </w:r>
      <w:r w:rsidRPr="00B32C7E">
        <w:rPr>
          <w:rFonts w:ascii="Times New Roman" w:hAnsi="Times New Roman" w:cs="Times New Roman"/>
          <w:i/>
          <w:iCs/>
          <w:sz w:val="32"/>
          <w:szCs w:val="32"/>
        </w:rPr>
        <w:t>(circle one):</w:t>
      </w:r>
      <w:r w:rsidRPr="00B32C7E">
        <w:rPr>
          <w:rFonts w:ascii="Times New Roman" w:hAnsi="Times New Roman" w:cs="Times New Roman"/>
          <w:sz w:val="32"/>
          <w:szCs w:val="32"/>
        </w:rPr>
        <w:t xml:space="preserve">  </w:t>
      </w:r>
      <w:r w:rsidRPr="00B32C7E">
        <w:rPr>
          <w:rFonts w:ascii="Times New Roman" w:hAnsi="Times New Roman" w:cs="Times New Roman"/>
          <w:sz w:val="32"/>
          <w:szCs w:val="32"/>
          <w:u w:val="single"/>
        </w:rPr>
        <w:t>1    2    3    4    5    6    7</w:t>
      </w:r>
    </w:p>
    <w:p w:rsidR="006D4D58" w:rsidRPr="00B32C7E" w:rsidRDefault="006D4D58" w:rsidP="00B32C7E">
      <w:pPr>
        <w:rPr>
          <w:rFonts w:ascii="Times New Roman" w:hAnsi="Times New Roman" w:cs="Times New Roman"/>
        </w:rPr>
      </w:pPr>
      <w:r w:rsidRPr="00B32C7E">
        <w:rPr>
          <w:rFonts w:ascii="Times New Roman" w:hAnsi="Times New Roman" w:cs="Times New Roman"/>
          <w:b/>
          <w:bCs/>
          <w:sz w:val="32"/>
          <w:szCs w:val="32"/>
        </w:rPr>
        <w:t>Video</w:t>
      </w:r>
      <w:r w:rsidRPr="00B32C7E">
        <w:rPr>
          <w:rFonts w:ascii="Times New Roman" w:hAnsi="Times New Roman" w:cs="Times New Roman"/>
          <w:sz w:val="32"/>
          <w:szCs w:val="32"/>
        </w:rPr>
        <w:t xml:space="preserve"> # __________________ </w:t>
      </w:r>
      <w:r w:rsidRPr="00B32C7E">
        <w:rPr>
          <w:rFonts w:ascii="Times New Roman" w:hAnsi="Times New Roman" w:cs="Times New Roman"/>
          <w:sz w:val="32"/>
          <w:szCs w:val="32"/>
        </w:rPr>
        <w:tab/>
      </w:r>
      <w:r w:rsidRPr="00B32C7E">
        <w:rPr>
          <w:rFonts w:ascii="Times New Roman" w:hAnsi="Times New Roman" w:cs="Times New Roman"/>
          <w:sz w:val="32"/>
          <w:szCs w:val="32"/>
        </w:rPr>
        <w:tab/>
      </w:r>
      <w:r w:rsidRPr="00B32C7E">
        <w:rPr>
          <w:rFonts w:ascii="Times New Roman" w:hAnsi="Times New Roman" w:cs="Times New Roman"/>
          <w:b/>
          <w:bCs/>
          <w:sz w:val="32"/>
          <w:szCs w:val="32"/>
        </w:rPr>
        <w:t>Entered</w:t>
      </w:r>
      <w:r w:rsidRPr="00B32C7E">
        <w:rPr>
          <w:rFonts w:ascii="Times New Roman" w:hAnsi="Times New Roman" w:cs="Times New Roman"/>
          <w:sz w:val="32"/>
          <w:szCs w:val="32"/>
        </w:rPr>
        <w:t xml:space="preserve"> (Initials): ________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Note to judges: </w:t>
      </w:r>
    </w:p>
    <w:p w:rsidR="006D4D58" w:rsidRPr="00B32C7E" w:rsidRDefault="006D4D58" w:rsidP="00B32C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Please write in point values for all subcategories on the left. </w:t>
      </w:r>
    </w:p>
    <w:p w:rsidR="006D4D58" w:rsidRPr="00B32C7E" w:rsidRDefault="006D4D58" w:rsidP="00B32C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Total these and write subtotals for each category on the right. </w:t>
      </w:r>
    </w:p>
    <w:p w:rsidR="006D4D58" w:rsidRPr="00B32C7E" w:rsidRDefault="006D4D58" w:rsidP="00B32C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>Placement o</w:t>
      </w:r>
      <w:r>
        <w:rPr>
          <w:rFonts w:ascii="Times New Roman" w:hAnsi="Times New Roman" w:cs="Times New Roman"/>
          <w:sz w:val="26"/>
          <w:szCs w:val="26"/>
        </w:rPr>
        <w:t>f school information in video</w:t>
      </w:r>
      <w:r w:rsidRPr="00B32C7E">
        <w:rPr>
          <w:rFonts w:ascii="Times New Roman" w:hAnsi="Times New Roman" w:cs="Times New Roman"/>
          <w:sz w:val="26"/>
          <w:szCs w:val="26"/>
        </w:rPr>
        <w:t xml:space="preserve"> will result in a 20 point deduction.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>I. Content (15 points, maximum)</w:t>
      </w:r>
      <w:r w:rsidRPr="00B32C7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>Total points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>____________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_____A. </w:t>
      </w:r>
      <w:r>
        <w:rPr>
          <w:rFonts w:ascii="Times New Roman" w:hAnsi="Times New Roman" w:cs="Times New Roman"/>
          <w:sz w:val="26"/>
          <w:szCs w:val="26"/>
        </w:rPr>
        <w:t>Relevant Math Topic</w:t>
      </w:r>
      <w:r w:rsidRPr="00B32C7E">
        <w:rPr>
          <w:rFonts w:ascii="Times New Roman" w:hAnsi="Times New Roman" w:cs="Times New Roman"/>
          <w:sz w:val="26"/>
          <w:szCs w:val="26"/>
        </w:rPr>
        <w:t xml:space="preserve">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_____B. </w:t>
      </w:r>
      <w:r>
        <w:rPr>
          <w:rFonts w:ascii="Times New Roman" w:hAnsi="Times New Roman" w:cs="Times New Roman"/>
          <w:sz w:val="26"/>
          <w:szCs w:val="26"/>
        </w:rPr>
        <w:t>Content is Explained Fully</w:t>
      </w:r>
      <w:r w:rsidRPr="00B32C7E">
        <w:rPr>
          <w:rFonts w:ascii="Times New Roman" w:hAnsi="Times New Roman" w:cs="Times New Roman"/>
          <w:sz w:val="26"/>
          <w:szCs w:val="26"/>
        </w:rPr>
        <w:t xml:space="preserve">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_____C. </w:t>
      </w:r>
      <w:r>
        <w:rPr>
          <w:rFonts w:ascii="Times New Roman" w:hAnsi="Times New Roman" w:cs="Times New Roman"/>
          <w:sz w:val="26"/>
          <w:szCs w:val="26"/>
        </w:rPr>
        <w:t>Accuracy of content</w:t>
      </w:r>
      <w:r w:rsidRPr="00B32C7E">
        <w:rPr>
          <w:rFonts w:ascii="Times New Roman" w:hAnsi="Times New Roman" w:cs="Times New Roman"/>
          <w:sz w:val="26"/>
          <w:szCs w:val="26"/>
        </w:rPr>
        <w:t xml:space="preserve">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 xml:space="preserve">II. Artistic Quality (15 points, maximum)  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>Total points</w:t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>____________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_____A. Text is Attractive and Readable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_____B. Audio is Understandable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_____C. Music/Sound Effects are Appropriate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 xml:space="preserve">III. Overall Effect (20 points, maximum)  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32C7E">
        <w:rPr>
          <w:rFonts w:ascii="Times New Roman" w:hAnsi="Times New Roman" w:cs="Times New Roman"/>
          <w:b/>
          <w:bCs/>
          <w:sz w:val="26"/>
          <w:szCs w:val="26"/>
        </w:rPr>
        <w:t xml:space="preserve">Total points </w:t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B32C7E">
        <w:rPr>
          <w:rFonts w:ascii="Times New Roman" w:hAnsi="Times New Roman" w:cs="Times New Roman"/>
          <w:b/>
          <w:bCs/>
          <w:sz w:val="26"/>
          <w:szCs w:val="26"/>
        </w:rPr>
        <w:t>____________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_____A. Video Flows, no dragging or boring segments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 _____B. Eye Catching Effects (5 points)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2C7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_____C. WOW Factor (1</w:t>
      </w:r>
      <w:r w:rsidRPr="00B32C7E">
        <w:rPr>
          <w:rFonts w:ascii="Times New Roman" w:hAnsi="Times New Roman" w:cs="Times New Roman"/>
          <w:sz w:val="26"/>
          <w:szCs w:val="26"/>
        </w:rPr>
        <w:t xml:space="preserve">0 points) </w:t>
      </w:r>
    </w:p>
    <w:p w:rsidR="006D4D58" w:rsidRDefault="006D4D58" w:rsidP="00B32C7E">
      <w:pPr>
        <w:pStyle w:val="NoSpacing"/>
        <w:rPr>
          <w:rFonts w:ascii="Times New Roman" w:hAnsi="Times New Roman" w:cs="Times New Roman"/>
        </w:rPr>
      </w:pPr>
    </w:p>
    <w:p w:rsidR="006D4D58" w:rsidRDefault="006D4D58" w:rsidP="00B32C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D58" w:rsidRDefault="006D4D58" w:rsidP="00B32C7E">
      <w:pPr>
        <w:pStyle w:val="NoSpacing"/>
        <w:rPr>
          <w:rFonts w:ascii="Times New Roman" w:hAnsi="Times New Roman" w:cs="Times New Roman"/>
        </w:rPr>
      </w:pPr>
      <w:r w:rsidRPr="00B32C7E">
        <w:rPr>
          <w:rFonts w:ascii="Times New Roman" w:hAnsi="Times New Roman" w:cs="Times New Roman"/>
        </w:rPr>
        <w:t xml:space="preserve">Deductions: 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</w:rPr>
      </w:pPr>
      <w:r w:rsidRPr="00B32C7E">
        <w:rPr>
          <w:rFonts w:ascii="Times New Roman" w:hAnsi="Times New Roman" w:cs="Times New Roman"/>
        </w:rPr>
        <w:t>School name, logo, initials or any oth</w:t>
      </w:r>
      <w:r>
        <w:rPr>
          <w:rFonts w:ascii="Times New Roman" w:hAnsi="Times New Roman" w:cs="Times New Roman"/>
        </w:rPr>
        <w:t>er identifying elements in video</w:t>
      </w:r>
      <w:r w:rsidRPr="00B32C7E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-</w:t>
      </w:r>
      <w:r w:rsidRPr="00B32C7E">
        <w:rPr>
          <w:rFonts w:ascii="Times New Roman" w:hAnsi="Times New Roman" w:cs="Times New Roman"/>
        </w:rPr>
        <w:t xml:space="preserve">20 points  </w:t>
      </w:r>
    </w:p>
    <w:p w:rsidR="006D4D58" w:rsidRDefault="006D4D58" w:rsidP="00B32C7E">
      <w:pPr>
        <w:pStyle w:val="NoSpacing"/>
        <w:rPr>
          <w:rFonts w:ascii="Times New Roman" w:hAnsi="Times New Roman" w:cs="Times New Roman"/>
        </w:rPr>
      </w:pPr>
      <w:r w:rsidRPr="00B32C7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4D58" w:rsidRDefault="006D4D58" w:rsidP="00B32C7E">
      <w:pPr>
        <w:pStyle w:val="NoSpacing"/>
        <w:ind w:left="5040"/>
        <w:rPr>
          <w:rFonts w:ascii="Times New Roman" w:hAnsi="Times New Roman" w:cs="Times New Roman"/>
        </w:rPr>
      </w:pPr>
    </w:p>
    <w:p w:rsidR="006D4D58" w:rsidRDefault="006D4D58" w:rsidP="00B32C7E">
      <w:pPr>
        <w:pStyle w:val="NoSpacing"/>
        <w:rPr>
          <w:rFonts w:ascii="Times New Roman" w:hAnsi="Times New Roman" w:cs="Times New Roman"/>
        </w:rPr>
      </w:pPr>
    </w:p>
    <w:p w:rsidR="006D4D58" w:rsidRDefault="006D4D58" w:rsidP="00B32C7E">
      <w:pPr>
        <w:pStyle w:val="NoSpacing"/>
        <w:ind w:left="5040"/>
        <w:rPr>
          <w:rFonts w:ascii="Times New Roman" w:hAnsi="Times New Roman" w:cs="Times New Roman"/>
        </w:rPr>
      </w:pPr>
    </w:p>
    <w:p w:rsidR="006D4D58" w:rsidRDefault="006D4D58" w:rsidP="00B32C7E">
      <w:pPr>
        <w:pStyle w:val="NoSpacing"/>
        <w:ind w:left="50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Total Points (5</w:t>
      </w:r>
      <w:r w:rsidRPr="00B32C7E">
        <w:rPr>
          <w:rFonts w:ascii="Times New Roman" w:hAnsi="Times New Roman" w:cs="Times New Roman"/>
          <w:b/>
          <w:bCs/>
        </w:rPr>
        <w:t>0 maximum)</w:t>
      </w:r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b/>
          <w:bCs/>
        </w:rPr>
        <w:t>___________</w:t>
      </w:r>
    </w:p>
    <w:p w:rsidR="006D4D58" w:rsidRPr="00B32C7E" w:rsidRDefault="006D4D58" w:rsidP="00B32C7E">
      <w:pPr>
        <w:pStyle w:val="NoSpacing"/>
        <w:ind w:left="5040"/>
        <w:rPr>
          <w:rFonts w:ascii="Times New Roman" w:hAnsi="Times New Roman" w:cs="Times New Roman"/>
        </w:rPr>
      </w:pPr>
    </w:p>
    <w:p w:rsidR="006D4D58" w:rsidRDefault="006D4D58" w:rsidP="00B32C7E">
      <w:pPr>
        <w:pStyle w:val="NoSpacing"/>
        <w:rPr>
          <w:rFonts w:ascii="Times New Roman" w:hAnsi="Times New Roman" w:cs="Times New Roman"/>
          <w:b/>
          <w:bCs/>
        </w:rPr>
      </w:pPr>
      <w:r w:rsidRPr="00B32C7E">
        <w:rPr>
          <w:rFonts w:ascii="Times New Roman" w:hAnsi="Times New Roman" w:cs="Times New Roman"/>
          <w:b/>
          <w:bCs/>
        </w:rPr>
        <w:t>Comments:</w:t>
      </w:r>
    </w:p>
    <w:p w:rsidR="006D4D58" w:rsidRPr="00B32C7E" w:rsidRDefault="006D4D58" w:rsidP="00B32C7E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32C7E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4D58" w:rsidRPr="00B32C7E" w:rsidSect="00B32C7E">
      <w:pgSz w:w="12240" w:h="15840"/>
      <w:pgMar w:top="1440" w:right="1440" w:bottom="1440" w:left="1440" w:header="720" w:footer="720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8" w:rsidRDefault="006D4D58" w:rsidP="00027572">
      <w:pPr>
        <w:spacing w:after="0" w:line="240" w:lineRule="auto"/>
      </w:pPr>
      <w:r>
        <w:separator/>
      </w:r>
    </w:p>
  </w:endnote>
  <w:endnote w:type="continuationSeparator" w:id="0">
    <w:p w:rsidR="006D4D58" w:rsidRDefault="006D4D58" w:rsidP="000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8" w:rsidRDefault="006D4D58" w:rsidP="00027572">
      <w:pPr>
        <w:spacing w:after="0" w:line="240" w:lineRule="auto"/>
      </w:pPr>
      <w:r>
        <w:separator/>
      </w:r>
    </w:p>
  </w:footnote>
  <w:footnote w:type="continuationSeparator" w:id="0">
    <w:p w:rsidR="006D4D58" w:rsidRDefault="006D4D58" w:rsidP="0002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45B"/>
    <w:multiLevelType w:val="hybridMultilevel"/>
    <w:tmpl w:val="EAC4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626E"/>
    <w:multiLevelType w:val="hybridMultilevel"/>
    <w:tmpl w:val="B77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72"/>
    <w:rsid w:val="00017311"/>
    <w:rsid w:val="00025F22"/>
    <w:rsid w:val="00027572"/>
    <w:rsid w:val="000B0780"/>
    <w:rsid w:val="000B75A8"/>
    <w:rsid w:val="000C340D"/>
    <w:rsid w:val="000C65CB"/>
    <w:rsid w:val="000D5106"/>
    <w:rsid w:val="000E780D"/>
    <w:rsid w:val="000F175D"/>
    <w:rsid w:val="001173AB"/>
    <w:rsid w:val="00123EE8"/>
    <w:rsid w:val="001241BE"/>
    <w:rsid w:val="001439FB"/>
    <w:rsid w:val="00144D33"/>
    <w:rsid w:val="0015522D"/>
    <w:rsid w:val="00172C08"/>
    <w:rsid w:val="00181C77"/>
    <w:rsid w:val="00192D82"/>
    <w:rsid w:val="001A63FD"/>
    <w:rsid w:val="001C5620"/>
    <w:rsid w:val="001E339F"/>
    <w:rsid w:val="0020519F"/>
    <w:rsid w:val="00226EE0"/>
    <w:rsid w:val="00263AEE"/>
    <w:rsid w:val="00264394"/>
    <w:rsid w:val="00280ABF"/>
    <w:rsid w:val="00281424"/>
    <w:rsid w:val="002A0C6E"/>
    <w:rsid w:val="002E2ED5"/>
    <w:rsid w:val="002E412B"/>
    <w:rsid w:val="002F7BD4"/>
    <w:rsid w:val="00301DB0"/>
    <w:rsid w:val="0031794B"/>
    <w:rsid w:val="00321DC6"/>
    <w:rsid w:val="00332DE3"/>
    <w:rsid w:val="0036591C"/>
    <w:rsid w:val="0036606A"/>
    <w:rsid w:val="003966D0"/>
    <w:rsid w:val="0043394F"/>
    <w:rsid w:val="00437CB2"/>
    <w:rsid w:val="004628B7"/>
    <w:rsid w:val="0047011D"/>
    <w:rsid w:val="0049615E"/>
    <w:rsid w:val="004A4F66"/>
    <w:rsid w:val="004D79DA"/>
    <w:rsid w:val="005244B1"/>
    <w:rsid w:val="00530A49"/>
    <w:rsid w:val="005323FD"/>
    <w:rsid w:val="00577ED3"/>
    <w:rsid w:val="00596A6A"/>
    <w:rsid w:val="005B7FB8"/>
    <w:rsid w:val="005D0CC1"/>
    <w:rsid w:val="005D0FF0"/>
    <w:rsid w:val="005D708C"/>
    <w:rsid w:val="005E04DB"/>
    <w:rsid w:val="005E6B9B"/>
    <w:rsid w:val="006333FB"/>
    <w:rsid w:val="00634E0D"/>
    <w:rsid w:val="00663706"/>
    <w:rsid w:val="006742A3"/>
    <w:rsid w:val="0068033B"/>
    <w:rsid w:val="00682F47"/>
    <w:rsid w:val="006D4D58"/>
    <w:rsid w:val="006E5E0B"/>
    <w:rsid w:val="00712D02"/>
    <w:rsid w:val="007159B3"/>
    <w:rsid w:val="007176CF"/>
    <w:rsid w:val="00722942"/>
    <w:rsid w:val="00737165"/>
    <w:rsid w:val="00745CFE"/>
    <w:rsid w:val="0075596B"/>
    <w:rsid w:val="0076545F"/>
    <w:rsid w:val="00795038"/>
    <w:rsid w:val="007D4AD0"/>
    <w:rsid w:val="008049ED"/>
    <w:rsid w:val="00814BCF"/>
    <w:rsid w:val="00817154"/>
    <w:rsid w:val="00830E96"/>
    <w:rsid w:val="0083434C"/>
    <w:rsid w:val="008477E4"/>
    <w:rsid w:val="0088771D"/>
    <w:rsid w:val="008D2168"/>
    <w:rsid w:val="008D61A5"/>
    <w:rsid w:val="008E7321"/>
    <w:rsid w:val="008E78E9"/>
    <w:rsid w:val="009135CB"/>
    <w:rsid w:val="00925B5B"/>
    <w:rsid w:val="00965DBC"/>
    <w:rsid w:val="00972D5C"/>
    <w:rsid w:val="009C23DB"/>
    <w:rsid w:val="009C5176"/>
    <w:rsid w:val="009E2EA8"/>
    <w:rsid w:val="009E31B6"/>
    <w:rsid w:val="00A16336"/>
    <w:rsid w:val="00A30DF8"/>
    <w:rsid w:val="00A45483"/>
    <w:rsid w:val="00A50D32"/>
    <w:rsid w:val="00A52C57"/>
    <w:rsid w:val="00A60E35"/>
    <w:rsid w:val="00A952CD"/>
    <w:rsid w:val="00AA731A"/>
    <w:rsid w:val="00AC42C1"/>
    <w:rsid w:val="00AF19FD"/>
    <w:rsid w:val="00AF7E2D"/>
    <w:rsid w:val="00B0170C"/>
    <w:rsid w:val="00B05634"/>
    <w:rsid w:val="00B06756"/>
    <w:rsid w:val="00B17657"/>
    <w:rsid w:val="00B316BF"/>
    <w:rsid w:val="00B32C7E"/>
    <w:rsid w:val="00B35C08"/>
    <w:rsid w:val="00B4310E"/>
    <w:rsid w:val="00B466BA"/>
    <w:rsid w:val="00B46886"/>
    <w:rsid w:val="00B54721"/>
    <w:rsid w:val="00B57B3C"/>
    <w:rsid w:val="00BB0570"/>
    <w:rsid w:val="00BB72BD"/>
    <w:rsid w:val="00BC3BD5"/>
    <w:rsid w:val="00BD16B0"/>
    <w:rsid w:val="00BE2E1E"/>
    <w:rsid w:val="00BE6D85"/>
    <w:rsid w:val="00BE7AF4"/>
    <w:rsid w:val="00C4470A"/>
    <w:rsid w:val="00CA4C33"/>
    <w:rsid w:val="00D10E09"/>
    <w:rsid w:val="00D208F7"/>
    <w:rsid w:val="00D34254"/>
    <w:rsid w:val="00D521C3"/>
    <w:rsid w:val="00D81528"/>
    <w:rsid w:val="00D8465D"/>
    <w:rsid w:val="00D84D3B"/>
    <w:rsid w:val="00D93A8F"/>
    <w:rsid w:val="00D96ED9"/>
    <w:rsid w:val="00DE6988"/>
    <w:rsid w:val="00E040F7"/>
    <w:rsid w:val="00E96C11"/>
    <w:rsid w:val="00EA6F8D"/>
    <w:rsid w:val="00EC1906"/>
    <w:rsid w:val="00EC7305"/>
    <w:rsid w:val="00EC78A9"/>
    <w:rsid w:val="00EF3B2E"/>
    <w:rsid w:val="00EF7F06"/>
    <w:rsid w:val="00F20F42"/>
    <w:rsid w:val="00F84096"/>
    <w:rsid w:val="00F96256"/>
    <w:rsid w:val="00FA73CA"/>
    <w:rsid w:val="00F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572"/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</w:pPr>
    <w:rPr>
      <w:rFonts w:ascii="Cambria" w:eastAsia="Times New Roman" w:hAnsi="Cambria" w:cs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572"/>
    <w:rPr>
      <w:rFonts w:ascii="Cambria" w:hAnsi="Cambria" w:cs="Cambria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02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7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7572"/>
    <w:pPr>
      <w:ind w:left="720"/>
    </w:pPr>
  </w:style>
  <w:style w:type="paragraph" w:styleId="NoSpacing">
    <w:name w:val="No Spacing"/>
    <w:uiPriority w:val="99"/>
    <w:qFormat/>
    <w:rsid w:val="00B32C7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227</Words>
  <Characters>1296</Characters>
  <Application>Microsoft Office Outlook</Application>
  <DocSecurity>0</DocSecurity>
  <Lines>0</Lines>
  <Paragraphs>0</Paragraphs>
  <ScaleCrop>false</ScaleCrop>
  <Company>mssh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Sam Koski</cp:lastModifiedBy>
  <cp:revision>7</cp:revision>
  <dcterms:created xsi:type="dcterms:W3CDTF">2012-05-28T13:16:00Z</dcterms:created>
  <dcterms:modified xsi:type="dcterms:W3CDTF">2012-07-02T15:37:00Z</dcterms:modified>
</cp:coreProperties>
</file>